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37" w:rsidRPr="00CF3EFE" w:rsidRDefault="00204537" w:rsidP="00CF3EFE">
      <w:pPr>
        <w:jc w:val="center"/>
        <w:rPr>
          <w:b/>
          <w:sz w:val="32"/>
          <w:szCs w:val="32"/>
        </w:rPr>
      </w:pPr>
      <w:r w:rsidRPr="00CF3EFE">
        <w:rPr>
          <w:b/>
          <w:sz w:val="32"/>
          <w:szCs w:val="32"/>
        </w:rPr>
        <w:t>PROS BRUNCH</w:t>
      </w:r>
    </w:p>
    <w:p w:rsidR="00204537" w:rsidRPr="00CF3EFE" w:rsidRDefault="00204537" w:rsidP="00CF3EF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Sunday, November 5, 2017</w:t>
      </w:r>
    </w:p>
    <w:p w:rsidR="00204537" w:rsidRPr="00CF3EFE" w:rsidRDefault="00204537" w:rsidP="00CF3EFE">
      <w:pPr>
        <w:spacing w:after="0"/>
        <w:jc w:val="center"/>
        <w:rPr>
          <w:b/>
        </w:rPr>
      </w:pPr>
      <w:r w:rsidRPr="00CF3EFE">
        <w:rPr>
          <w:b/>
        </w:rPr>
        <w:t>Wills Eye Hospital</w:t>
      </w:r>
    </w:p>
    <w:p w:rsidR="00204537" w:rsidRPr="00CF3EFE" w:rsidRDefault="00204537" w:rsidP="00CF3EFE">
      <w:pPr>
        <w:spacing w:after="0"/>
        <w:jc w:val="center"/>
        <w:rPr>
          <w:b/>
        </w:rPr>
      </w:pPr>
      <w:r w:rsidRPr="00CF3EFE">
        <w:rPr>
          <w:b/>
        </w:rPr>
        <w:t>840 Walnut Street, 8</w:t>
      </w:r>
      <w:r w:rsidRPr="00CF3EFE">
        <w:rPr>
          <w:b/>
          <w:vertAlign w:val="superscript"/>
        </w:rPr>
        <w:t>th</w:t>
      </w:r>
      <w:r w:rsidRPr="00CF3EFE">
        <w:rPr>
          <w:b/>
        </w:rPr>
        <w:t xml:space="preserve"> Floor Auditorium</w:t>
      </w:r>
    </w:p>
    <w:p w:rsidR="00204537" w:rsidRPr="00CF3EFE" w:rsidRDefault="00204537" w:rsidP="00CF3EFE">
      <w:pPr>
        <w:spacing w:after="0"/>
        <w:jc w:val="center"/>
        <w:rPr>
          <w:b/>
        </w:rPr>
      </w:pPr>
      <w:r w:rsidRPr="00CF3EFE">
        <w:rPr>
          <w:b/>
        </w:rPr>
        <w:t>Philadelphia PA 19107</w:t>
      </w:r>
    </w:p>
    <w:p w:rsidR="00204537" w:rsidRDefault="00204537"/>
    <w:p w:rsidR="00204537" w:rsidRDefault="00204537">
      <w:r>
        <w:t>Name: ___________________________________________________</w:t>
      </w:r>
    </w:p>
    <w:p w:rsidR="00204537" w:rsidRDefault="00204537">
      <w:r>
        <w:t>Address: _________________________________________________</w:t>
      </w:r>
    </w:p>
    <w:p w:rsidR="00204537" w:rsidRDefault="00204537">
      <w:r>
        <w:t>Phone Number: ___________________________________________</w:t>
      </w:r>
    </w:p>
    <w:p w:rsidR="00204537" w:rsidRDefault="00204537">
      <w:r>
        <w:t>Email Address: ____________________________________________</w:t>
      </w:r>
    </w:p>
    <w:p w:rsidR="00204537" w:rsidRDefault="00204537">
      <w:r>
        <w:t>____ PROS Member</w:t>
      </w:r>
      <w:r>
        <w:tab/>
      </w:r>
      <w:r>
        <w:tab/>
      </w:r>
      <w:r>
        <w:tab/>
        <w:t>____ Non-Member</w:t>
      </w:r>
    </w:p>
    <w:p w:rsidR="00204537" w:rsidRDefault="00204537"/>
    <w:p w:rsidR="00204537" w:rsidRDefault="00204537">
      <w:r>
        <w:t>Free for PROS Members ($40 dues must be up to date) Non-members $50, please enclose a check</w:t>
      </w:r>
    </w:p>
    <w:p w:rsidR="00204537" w:rsidRDefault="00204537">
      <w:r>
        <w:t>Deadline to register is October 30, 2017.  No refunds will be given after that date.</w:t>
      </w:r>
    </w:p>
    <w:p w:rsidR="00204537" w:rsidRDefault="00204537">
      <w:r>
        <w:t>This course has been submitted to JCAHO for consideration of CE credit.</w:t>
      </w:r>
    </w:p>
    <w:p w:rsidR="00204537" w:rsidRDefault="00204537">
      <w:r>
        <w:t xml:space="preserve">Email responses to: </w:t>
      </w:r>
      <w:hyperlink r:id="rId4" w:history="1">
        <w:r w:rsidRPr="001062E3">
          <w:rPr>
            <w:rStyle w:val="Hyperlink"/>
          </w:rPr>
          <w:t>mmassini@willseye.org</w:t>
        </w:r>
      </w:hyperlink>
      <w:r>
        <w:t xml:space="preserve"> or fax 215-592-1923</w:t>
      </w:r>
    </w:p>
    <w:p w:rsidR="00204537" w:rsidRDefault="00204537"/>
    <w:sectPr w:rsidR="00204537" w:rsidSect="0093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EFE"/>
    <w:rsid w:val="00034AC4"/>
    <w:rsid w:val="000870D6"/>
    <w:rsid w:val="001062E3"/>
    <w:rsid w:val="00204537"/>
    <w:rsid w:val="00302E41"/>
    <w:rsid w:val="0040241D"/>
    <w:rsid w:val="00551EFF"/>
    <w:rsid w:val="006744FF"/>
    <w:rsid w:val="008A7A8E"/>
    <w:rsid w:val="00926CC9"/>
    <w:rsid w:val="00932747"/>
    <w:rsid w:val="00934111"/>
    <w:rsid w:val="009374DB"/>
    <w:rsid w:val="009C186E"/>
    <w:rsid w:val="00AD4F25"/>
    <w:rsid w:val="00AF3473"/>
    <w:rsid w:val="00B409E2"/>
    <w:rsid w:val="00CF3EFE"/>
    <w:rsid w:val="00D205FE"/>
    <w:rsid w:val="00E3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3E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assini@willsey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111</Words>
  <Characters>635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 BRUNCH</dc:title>
  <dc:subject/>
  <dc:creator>Gibraltar</dc:creator>
  <cp:keywords/>
  <dc:description/>
  <cp:lastModifiedBy>User</cp:lastModifiedBy>
  <cp:revision>2</cp:revision>
  <dcterms:created xsi:type="dcterms:W3CDTF">2017-09-29T02:31:00Z</dcterms:created>
  <dcterms:modified xsi:type="dcterms:W3CDTF">2017-09-29T02:31:00Z</dcterms:modified>
</cp:coreProperties>
</file>